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E5C93" w14:textId="47C6A7D2" w:rsidR="00BC6262" w:rsidRDefault="00C13A63" w:rsidP="00BC6262">
      <w:pPr>
        <w:ind w:left="5040"/>
        <w:jc w:val="right"/>
        <w:rPr>
          <w:rStyle w:val="content4"/>
          <w:rFonts w:eastAsiaTheme="majorEastAsia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242FC" wp14:editId="7BE4FD47">
                <wp:simplePos x="0" y="0"/>
                <wp:positionH relativeFrom="column">
                  <wp:posOffset>-454030</wp:posOffset>
                </wp:positionH>
                <wp:positionV relativeFrom="paragraph">
                  <wp:posOffset>-540430</wp:posOffset>
                </wp:positionV>
                <wp:extent cx="972000" cy="684000"/>
                <wp:effectExtent l="0" t="0" r="1905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0" cy="6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494AE" w14:textId="5B86FDFA" w:rsidR="004F6244" w:rsidRDefault="004F6244">
                            <w:r>
                              <w:t>Participant No.</w:t>
                            </w:r>
                          </w:p>
                          <w:p w14:paraId="69414980" w14:textId="77777777" w:rsidR="004F6244" w:rsidRDefault="004F6244"/>
                          <w:p w14:paraId="08ADAB2A" w14:textId="47324F06" w:rsidR="004F6244" w:rsidRPr="00942F2C" w:rsidRDefault="004F624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75pt;margin-top:-42.55pt;width:76.5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" fillcolor="white [3201]" strokeweight=".5pt">
                <v:textbox>
                  <w:txbxContent>
                    <w:p w14:paraId="6E2494AE" w14:textId="5B86FDFA" w:rsidR="00C13A63" w:rsidRDefault="00C13A63">
                      <w:r>
                        <w:t>Participant No.</w:t>
                      </w:r>
                    </w:p>
                    <w:p w14:paraId="69414980" w14:textId="77777777" w:rsidR="00942F2C" w:rsidRDefault="00942F2C"/>
                    <w:p w14:paraId="08ADAB2A" w14:textId="47324F06" w:rsidR="00942F2C" w:rsidRPr="00942F2C" w:rsidRDefault="00942F2C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262">
        <w:rPr>
          <w:snapToGrid w:val="0"/>
          <w:w w:val="1"/>
          <w:bdr w:val="none" w:sz="0" w:space="0" w:color="auto" w:frame="1"/>
          <w:shd w:val="clear" w:color="auto" w:fill="000000"/>
        </w:rPr>
        <w:t xml:space="preserve"> </w:t>
      </w:r>
    </w:p>
    <w:p w14:paraId="497CABD3" w14:textId="6150C4DA" w:rsidR="00375D91" w:rsidRDefault="00375D91" w:rsidP="00610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INFORMED CONSENT FORM:</w:t>
      </w:r>
    </w:p>
    <w:p w14:paraId="0733B7F9" w14:textId="729CDAD3" w:rsidR="00BC6262" w:rsidRDefault="005D5342" w:rsidP="00610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="00681B3B">
        <w:rPr>
          <w:b/>
          <w:sz w:val="28"/>
          <w:szCs w:val="28"/>
        </w:rPr>
        <w:t>RESEARCH TITLE]</w:t>
      </w:r>
    </w:p>
    <w:p w14:paraId="45D9FBA3" w14:textId="77777777" w:rsidR="00A8333F" w:rsidRPr="00F77A95" w:rsidRDefault="00A8333F" w:rsidP="00BC6262">
      <w:pPr>
        <w:rPr>
          <w:b/>
          <w:bCs/>
        </w:rPr>
      </w:pPr>
    </w:p>
    <w:p w14:paraId="569771B5" w14:textId="73CFD84B" w:rsidR="000C6B64" w:rsidRPr="000C6B64" w:rsidRDefault="00A8333F" w:rsidP="00BC6262">
      <w:pPr>
        <w:rPr>
          <w:b/>
          <w:bCs/>
        </w:rPr>
      </w:pPr>
      <w:r w:rsidRPr="00F77A95">
        <w:rPr>
          <w:bCs/>
        </w:rPr>
        <w:t>Yo</w:t>
      </w:r>
      <w:r w:rsidR="00846BCB" w:rsidRPr="00F77A95">
        <w:rPr>
          <w:bCs/>
        </w:rPr>
        <w:t xml:space="preserve">u are invited to take part in </w:t>
      </w:r>
      <w:r w:rsidR="00BC6262" w:rsidRPr="00F77A95">
        <w:rPr>
          <w:bCs/>
        </w:rPr>
        <w:t xml:space="preserve">this </w:t>
      </w:r>
      <w:r w:rsidRPr="00F77A95">
        <w:rPr>
          <w:bCs/>
        </w:rPr>
        <w:t>research study</w:t>
      </w:r>
      <w:r w:rsidR="00375841">
        <w:rPr>
          <w:bCs/>
        </w:rPr>
        <w:t xml:space="preserve"> for the purpose of collecting data on </w:t>
      </w:r>
      <w:r w:rsidR="00681B3B">
        <w:rPr>
          <w:bCs/>
        </w:rPr>
        <w:t>[RESEARCH AIM]</w:t>
      </w:r>
      <w:r w:rsidR="00F015AC">
        <w:rPr>
          <w:bCs/>
        </w:rPr>
        <w:t>.</w:t>
      </w:r>
    </w:p>
    <w:p w14:paraId="0AF21043" w14:textId="77777777" w:rsidR="000C6B64" w:rsidRDefault="000C6B64" w:rsidP="00BC6262">
      <w:pPr>
        <w:rPr>
          <w:b/>
          <w:bCs/>
        </w:rPr>
      </w:pPr>
    </w:p>
    <w:p w14:paraId="03669636" w14:textId="3014FA40" w:rsidR="00A8333F" w:rsidRPr="00F77A95" w:rsidRDefault="00A8333F" w:rsidP="00BC6262">
      <w:pPr>
        <w:rPr>
          <w:b/>
          <w:bCs/>
        </w:rPr>
      </w:pPr>
      <w:r w:rsidRPr="00F77A95">
        <w:rPr>
          <w:bCs/>
        </w:rPr>
        <w:t xml:space="preserve">Before you decide </w:t>
      </w:r>
      <w:r w:rsidR="00BC6262" w:rsidRPr="00F77A95">
        <w:rPr>
          <w:bCs/>
        </w:rPr>
        <w:t>to take part</w:t>
      </w:r>
      <w:r w:rsidR="00610A5D">
        <w:rPr>
          <w:bCs/>
        </w:rPr>
        <w:t xml:space="preserve">, you must </w:t>
      </w:r>
      <w:r w:rsidR="00610A5D">
        <w:rPr>
          <w:b/>
          <w:bCs/>
          <w:u w:val="single"/>
        </w:rPr>
        <w:t>read the accompanying P</w:t>
      </w:r>
      <w:r w:rsidRPr="00F77A95">
        <w:rPr>
          <w:b/>
          <w:bCs/>
          <w:u w:val="single"/>
        </w:rPr>
        <w:t xml:space="preserve">articipant </w:t>
      </w:r>
      <w:r w:rsidR="00610A5D">
        <w:rPr>
          <w:b/>
          <w:bCs/>
          <w:u w:val="single"/>
        </w:rPr>
        <w:t>Information S</w:t>
      </w:r>
      <w:r w:rsidRPr="00F77A95">
        <w:rPr>
          <w:b/>
          <w:bCs/>
          <w:u w:val="single"/>
        </w:rPr>
        <w:t>heet</w:t>
      </w:r>
      <w:r w:rsidR="00BC6262" w:rsidRPr="00F77A95">
        <w:rPr>
          <w:b/>
          <w:bCs/>
          <w:u w:val="single"/>
        </w:rPr>
        <w:t>.</w:t>
      </w:r>
    </w:p>
    <w:p w14:paraId="119D4E1E" w14:textId="77777777" w:rsidR="00A8333F" w:rsidRPr="00F77A95" w:rsidRDefault="00A8333F" w:rsidP="00BC6262">
      <w:pPr>
        <w:rPr>
          <w:bCs/>
        </w:rPr>
      </w:pPr>
    </w:p>
    <w:p w14:paraId="4B1B66A7" w14:textId="63FE1A9D" w:rsidR="00A8333F" w:rsidRDefault="009415E6" w:rsidP="00BC6262">
      <w:pPr>
        <w:jc w:val="both"/>
        <w:rPr>
          <w:bCs/>
        </w:rPr>
      </w:pPr>
      <w:r w:rsidRPr="00F77A95">
        <w:rPr>
          <w:bCs/>
        </w:rPr>
        <w:t xml:space="preserve">Please do not hesitate to ask </w:t>
      </w:r>
      <w:r w:rsidR="00BC6262" w:rsidRPr="00F77A95">
        <w:rPr>
          <w:bCs/>
        </w:rPr>
        <w:t>questions</w:t>
      </w:r>
      <w:r w:rsidR="00A8333F" w:rsidRPr="00F77A95">
        <w:rPr>
          <w:bCs/>
        </w:rPr>
        <w:t xml:space="preserve"> if anything </w:t>
      </w:r>
      <w:r w:rsidR="007D6D7E">
        <w:rPr>
          <w:bCs/>
        </w:rPr>
        <w:t>is unclear</w:t>
      </w:r>
      <w:r w:rsidR="00A8333F" w:rsidRPr="00F77A95">
        <w:rPr>
          <w:bCs/>
        </w:rPr>
        <w:t xml:space="preserve"> or if you would like more information</w:t>
      </w:r>
      <w:r w:rsidR="00BC6262" w:rsidRPr="00F77A95">
        <w:rPr>
          <w:bCs/>
        </w:rPr>
        <w:t xml:space="preserve"> about any aspect of this research</w:t>
      </w:r>
      <w:r w:rsidR="00A8333F" w:rsidRPr="00F77A95">
        <w:rPr>
          <w:bCs/>
        </w:rPr>
        <w:t>. It is important that you feel able to take the necessary time to decide whether or not you wish to take part.</w:t>
      </w:r>
      <w:r w:rsidR="007D6D7E">
        <w:rPr>
          <w:bCs/>
        </w:rPr>
        <w:t xml:space="preserve">  </w:t>
      </w:r>
    </w:p>
    <w:p w14:paraId="0DD40A53" w14:textId="77777777" w:rsidR="004F6244" w:rsidRDefault="004F6244" w:rsidP="00BC6262">
      <w:pPr>
        <w:jc w:val="both"/>
        <w:rPr>
          <w:bCs/>
        </w:rPr>
      </w:pPr>
    </w:p>
    <w:p w14:paraId="1A9CCEB2" w14:textId="0C653E9E" w:rsidR="004F6244" w:rsidRPr="00F77A95" w:rsidRDefault="004F6244" w:rsidP="00BC6262">
      <w:pPr>
        <w:jc w:val="both"/>
        <w:rPr>
          <w:bCs/>
        </w:rPr>
      </w:pPr>
      <w:r>
        <w:rPr>
          <w:bCs/>
        </w:rPr>
        <w:t>If you are happy to participate, please co</w:t>
      </w:r>
      <w:r w:rsidR="003A5467">
        <w:rPr>
          <w:bCs/>
        </w:rPr>
        <w:t>nfirm your consent by circling YES against each of the below statements and then signing and dating the form as participant.</w:t>
      </w:r>
    </w:p>
    <w:p w14:paraId="753E0103" w14:textId="77777777" w:rsidR="00A8333F" w:rsidRPr="00F77A95" w:rsidRDefault="00A8333F" w:rsidP="00BC6262">
      <w:pPr>
        <w:rPr>
          <w:bCs/>
        </w:rPr>
      </w:pPr>
    </w:p>
    <w:p w14:paraId="5E82B617" w14:textId="77777777" w:rsidR="00A8333F" w:rsidRPr="009415E6" w:rsidRDefault="00A8333F" w:rsidP="00BC6262">
      <w:pPr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7372"/>
        <w:gridCol w:w="709"/>
        <w:gridCol w:w="708"/>
      </w:tblGrid>
      <w:tr w:rsidR="00A8333F" w:rsidRPr="009415E6" w14:paraId="1123EC67" w14:textId="77777777" w:rsidTr="00BC6262">
        <w:trPr>
          <w:trHeight w:val="523"/>
        </w:trPr>
        <w:tc>
          <w:tcPr>
            <w:tcW w:w="391" w:type="dxa"/>
          </w:tcPr>
          <w:p w14:paraId="57908ADD" w14:textId="77777777" w:rsidR="00A8333F" w:rsidRPr="009415E6" w:rsidRDefault="00A8333F" w:rsidP="00F83753">
            <w:pPr>
              <w:rPr>
                <w:b/>
                <w:bCs/>
              </w:rPr>
            </w:pPr>
            <w:r w:rsidRPr="009415E6">
              <w:rPr>
                <w:b/>
                <w:bCs/>
              </w:rPr>
              <w:t>1</w:t>
            </w:r>
          </w:p>
        </w:tc>
        <w:tc>
          <w:tcPr>
            <w:tcW w:w="7372" w:type="dxa"/>
          </w:tcPr>
          <w:p w14:paraId="5F2C1973" w14:textId="697532DA" w:rsidR="00A8333F" w:rsidRPr="009415E6" w:rsidRDefault="00A8333F" w:rsidP="00276785">
            <w:pPr>
              <w:rPr>
                <w:bCs/>
              </w:rPr>
            </w:pPr>
            <w:r w:rsidRPr="009415E6">
              <w:rPr>
                <w:b/>
                <w:bCs/>
              </w:rPr>
              <w:t>I confirm that I have read and understoo</w:t>
            </w:r>
            <w:r w:rsidR="009415E6" w:rsidRPr="009415E6">
              <w:rPr>
                <w:b/>
                <w:bCs/>
              </w:rPr>
              <w:t>d the</w:t>
            </w:r>
            <w:r w:rsidR="000C6B64">
              <w:rPr>
                <w:b/>
                <w:bCs/>
              </w:rPr>
              <w:t xml:space="preserve"> </w:t>
            </w:r>
            <w:r w:rsidR="00610A5D" w:rsidRPr="00610A5D">
              <w:rPr>
                <w:b/>
                <w:bCs/>
                <w:u w:val="single"/>
              </w:rPr>
              <w:t>P</w:t>
            </w:r>
            <w:r w:rsidR="00610A5D">
              <w:rPr>
                <w:b/>
                <w:bCs/>
                <w:u w:val="single"/>
              </w:rPr>
              <w:t>articipant I</w:t>
            </w:r>
            <w:r w:rsidR="00730293" w:rsidRPr="00730293">
              <w:rPr>
                <w:b/>
                <w:bCs/>
                <w:u w:val="single"/>
              </w:rPr>
              <w:t xml:space="preserve">nformation </w:t>
            </w:r>
            <w:r w:rsidR="00610A5D">
              <w:rPr>
                <w:b/>
                <w:bCs/>
                <w:u w:val="single"/>
              </w:rPr>
              <w:t>S</w:t>
            </w:r>
            <w:r w:rsidR="000C6B64" w:rsidRPr="00730293">
              <w:rPr>
                <w:b/>
                <w:bCs/>
                <w:u w:val="single"/>
              </w:rPr>
              <w:t>heet</w:t>
            </w:r>
            <w:r w:rsidR="000C6B64">
              <w:rPr>
                <w:b/>
                <w:bCs/>
              </w:rPr>
              <w:t xml:space="preserve"> </w:t>
            </w:r>
            <w:r w:rsidRPr="009415E6">
              <w:rPr>
                <w:b/>
                <w:bCs/>
              </w:rPr>
              <w:t>for the above study and have had the opportunity to ask questions</w:t>
            </w:r>
          </w:p>
        </w:tc>
        <w:tc>
          <w:tcPr>
            <w:tcW w:w="709" w:type="dxa"/>
            <w:vAlign w:val="center"/>
          </w:tcPr>
          <w:p w14:paraId="39D93076" w14:textId="77777777" w:rsidR="00A8333F" w:rsidRPr="009415E6" w:rsidRDefault="00A8333F" w:rsidP="00F83753">
            <w:pPr>
              <w:jc w:val="center"/>
              <w:rPr>
                <w:b/>
                <w:bCs/>
              </w:rPr>
            </w:pPr>
            <w:r w:rsidRPr="009415E6">
              <w:rPr>
                <w:b/>
                <w:bCs/>
              </w:rPr>
              <w:t>YES</w:t>
            </w:r>
          </w:p>
        </w:tc>
        <w:tc>
          <w:tcPr>
            <w:tcW w:w="708" w:type="dxa"/>
            <w:vAlign w:val="center"/>
          </w:tcPr>
          <w:p w14:paraId="5C24F6FB" w14:textId="77777777" w:rsidR="00A8333F" w:rsidRPr="009415E6" w:rsidRDefault="00A8333F" w:rsidP="00F83753">
            <w:pPr>
              <w:jc w:val="center"/>
              <w:rPr>
                <w:b/>
                <w:bCs/>
              </w:rPr>
            </w:pPr>
            <w:r w:rsidRPr="009415E6">
              <w:rPr>
                <w:b/>
                <w:bCs/>
              </w:rPr>
              <w:t>NO</w:t>
            </w:r>
          </w:p>
        </w:tc>
      </w:tr>
      <w:tr w:rsidR="00A8333F" w:rsidRPr="009415E6" w14:paraId="18AE1E5F" w14:textId="77777777" w:rsidTr="00B824FC">
        <w:trPr>
          <w:trHeight w:val="565"/>
        </w:trPr>
        <w:tc>
          <w:tcPr>
            <w:tcW w:w="391" w:type="dxa"/>
          </w:tcPr>
          <w:p w14:paraId="2A30F081" w14:textId="77777777" w:rsidR="00A8333F" w:rsidRPr="009415E6" w:rsidRDefault="00A8333F" w:rsidP="00F83753">
            <w:pPr>
              <w:rPr>
                <w:b/>
                <w:bCs/>
              </w:rPr>
            </w:pPr>
            <w:r w:rsidRPr="009415E6">
              <w:rPr>
                <w:b/>
                <w:bCs/>
              </w:rPr>
              <w:t>2</w:t>
            </w:r>
          </w:p>
        </w:tc>
        <w:tc>
          <w:tcPr>
            <w:tcW w:w="7372" w:type="dxa"/>
          </w:tcPr>
          <w:p w14:paraId="32874A79" w14:textId="6BD20AA4" w:rsidR="00A8333F" w:rsidRPr="009415E6" w:rsidRDefault="00A8333F" w:rsidP="008C34F6">
            <w:pPr>
              <w:rPr>
                <w:bCs/>
              </w:rPr>
            </w:pPr>
            <w:r w:rsidRPr="009415E6">
              <w:rPr>
                <w:b/>
                <w:bCs/>
              </w:rPr>
              <w:t xml:space="preserve">I understand my participation is voluntary and </w:t>
            </w:r>
            <w:r w:rsidR="00276785">
              <w:rPr>
                <w:b/>
                <w:bCs/>
              </w:rPr>
              <w:t xml:space="preserve">that </w:t>
            </w:r>
            <w:r w:rsidRPr="009415E6">
              <w:rPr>
                <w:b/>
                <w:bCs/>
              </w:rPr>
              <w:t>I am free to withdraw</w:t>
            </w:r>
            <w:r w:rsidR="00276785">
              <w:rPr>
                <w:b/>
                <w:bCs/>
              </w:rPr>
              <w:t xml:space="preserve"> my data</w:t>
            </w:r>
            <w:r w:rsidR="0062067E">
              <w:rPr>
                <w:b/>
                <w:bCs/>
              </w:rPr>
              <w:t xml:space="preserve">, </w:t>
            </w:r>
            <w:r w:rsidR="00433D16">
              <w:rPr>
                <w:b/>
                <w:bCs/>
              </w:rPr>
              <w:t xml:space="preserve">without </w:t>
            </w:r>
            <w:r w:rsidR="0062067E">
              <w:rPr>
                <w:b/>
                <w:bCs/>
              </w:rPr>
              <w:t>giving</w:t>
            </w:r>
            <w:r w:rsidR="00433D16">
              <w:rPr>
                <w:b/>
                <w:bCs/>
              </w:rPr>
              <w:t xml:space="preserve"> a reason, by contacting the lead researcher and the </w:t>
            </w:r>
            <w:bookmarkStart w:id="0" w:name="_GoBack"/>
            <w:bookmarkEnd w:id="0"/>
            <w:r w:rsidR="00433D16">
              <w:rPr>
                <w:b/>
                <w:bCs/>
              </w:rPr>
              <w:t xml:space="preserve">Research Support Office </w:t>
            </w:r>
            <w:r w:rsidR="0062067E" w:rsidRPr="0062067E">
              <w:rPr>
                <w:b/>
                <w:bCs/>
                <w:u w:val="single"/>
              </w:rPr>
              <w:t>at any time</w:t>
            </w:r>
            <w:r w:rsidR="0062067E" w:rsidRPr="0062067E">
              <w:rPr>
                <w:b/>
                <w:bCs/>
              </w:rPr>
              <w:t xml:space="preserve"> </w:t>
            </w:r>
            <w:r w:rsidR="0062067E">
              <w:rPr>
                <w:b/>
                <w:bCs/>
              </w:rPr>
              <w:t>until the date specified in the Participant Information Sheet</w:t>
            </w:r>
          </w:p>
        </w:tc>
        <w:tc>
          <w:tcPr>
            <w:tcW w:w="709" w:type="dxa"/>
            <w:vAlign w:val="center"/>
          </w:tcPr>
          <w:p w14:paraId="0B40D3FC" w14:textId="77777777" w:rsidR="00A8333F" w:rsidRPr="009415E6" w:rsidRDefault="00A8333F" w:rsidP="00F83753">
            <w:pPr>
              <w:jc w:val="center"/>
              <w:rPr>
                <w:b/>
                <w:bCs/>
              </w:rPr>
            </w:pPr>
            <w:r w:rsidRPr="009415E6">
              <w:rPr>
                <w:b/>
                <w:bCs/>
              </w:rPr>
              <w:t>YES</w:t>
            </w:r>
          </w:p>
        </w:tc>
        <w:tc>
          <w:tcPr>
            <w:tcW w:w="708" w:type="dxa"/>
            <w:vAlign w:val="center"/>
          </w:tcPr>
          <w:p w14:paraId="51111DB9" w14:textId="77777777" w:rsidR="00A8333F" w:rsidRPr="009415E6" w:rsidRDefault="00A8333F" w:rsidP="00F83753">
            <w:pPr>
              <w:jc w:val="center"/>
              <w:rPr>
                <w:b/>
                <w:bCs/>
              </w:rPr>
            </w:pPr>
            <w:r w:rsidRPr="009415E6">
              <w:rPr>
                <w:b/>
                <w:bCs/>
              </w:rPr>
              <w:t>NO</w:t>
            </w:r>
          </w:p>
        </w:tc>
      </w:tr>
      <w:tr w:rsidR="00C10B94" w:rsidRPr="009415E6" w14:paraId="79D42319" w14:textId="77777777" w:rsidTr="00C10B94">
        <w:trPr>
          <w:trHeight w:val="540"/>
        </w:trPr>
        <w:tc>
          <w:tcPr>
            <w:tcW w:w="391" w:type="dxa"/>
          </w:tcPr>
          <w:p w14:paraId="73388D71" w14:textId="50A56C67" w:rsidR="00C10B94" w:rsidRPr="009415E6" w:rsidRDefault="00C10B94" w:rsidP="00F8375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72" w:type="dxa"/>
          </w:tcPr>
          <w:p w14:paraId="5B972F12" w14:textId="1A0D207C" w:rsidR="00C10B94" w:rsidRPr="009415E6" w:rsidRDefault="00C10B94" w:rsidP="002767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have noted down my participant number </w:t>
            </w:r>
            <w:r w:rsidR="00610A5D">
              <w:rPr>
                <w:b/>
                <w:bCs/>
              </w:rPr>
              <w:t xml:space="preserve">(top left of this Consent Form) </w:t>
            </w:r>
            <w:r w:rsidR="00730293">
              <w:rPr>
                <w:b/>
                <w:bCs/>
              </w:rPr>
              <w:t xml:space="preserve">which </w:t>
            </w:r>
            <w:r w:rsidR="00276785">
              <w:rPr>
                <w:b/>
                <w:bCs/>
              </w:rPr>
              <w:t xml:space="preserve">may be </w:t>
            </w:r>
            <w:r w:rsidR="00730293">
              <w:rPr>
                <w:b/>
                <w:bCs/>
              </w:rPr>
              <w:t xml:space="preserve">required </w:t>
            </w:r>
            <w:r w:rsidR="00276785">
              <w:rPr>
                <w:b/>
                <w:bCs/>
              </w:rPr>
              <w:t>by the lead researcher</w:t>
            </w:r>
            <w:r w:rsidR="00B824FC">
              <w:rPr>
                <w:b/>
                <w:bCs/>
              </w:rPr>
              <w:t xml:space="preserve"> if </w:t>
            </w:r>
            <w:r w:rsidR="00730293">
              <w:rPr>
                <w:b/>
                <w:bCs/>
              </w:rPr>
              <w:t xml:space="preserve">I </w:t>
            </w:r>
            <w:r w:rsidR="00B824FC">
              <w:rPr>
                <w:b/>
                <w:bCs/>
              </w:rPr>
              <w:t xml:space="preserve">wish to </w:t>
            </w:r>
            <w:r w:rsidR="00730293">
              <w:rPr>
                <w:b/>
                <w:bCs/>
              </w:rPr>
              <w:t>withdraw</w:t>
            </w:r>
            <w:r>
              <w:rPr>
                <w:b/>
                <w:bCs/>
              </w:rPr>
              <w:t xml:space="preserve"> from the study</w:t>
            </w:r>
          </w:p>
        </w:tc>
        <w:tc>
          <w:tcPr>
            <w:tcW w:w="709" w:type="dxa"/>
            <w:vAlign w:val="center"/>
          </w:tcPr>
          <w:p w14:paraId="51F5ABAA" w14:textId="34DFCEB8" w:rsidR="00C10B94" w:rsidRPr="009415E6" w:rsidRDefault="00C10B94" w:rsidP="00F8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08" w:type="dxa"/>
            <w:vAlign w:val="center"/>
          </w:tcPr>
          <w:p w14:paraId="58C788B3" w14:textId="090A2FBB" w:rsidR="00C10B94" w:rsidRPr="009415E6" w:rsidRDefault="00C10B94" w:rsidP="00F83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A8333F" w:rsidRPr="009415E6" w14:paraId="73AED65C" w14:textId="77777777" w:rsidTr="00BC6262">
        <w:trPr>
          <w:trHeight w:val="527"/>
        </w:trPr>
        <w:tc>
          <w:tcPr>
            <w:tcW w:w="391" w:type="dxa"/>
          </w:tcPr>
          <w:p w14:paraId="6ACFE605" w14:textId="30FE820D" w:rsidR="00A8333F" w:rsidRPr="009415E6" w:rsidRDefault="00C10B94" w:rsidP="00F8375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72" w:type="dxa"/>
          </w:tcPr>
          <w:p w14:paraId="44B840E8" w14:textId="624EE7A4" w:rsidR="00A8333F" w:rsidRPr="009415E6" w:rsidRDefault="00A8333F" w:rsidP="00433D16">
            <w:pPr>
              <w:pStyle w:val="BodyText"/>
              <w:tabs>
                <w:tab w:val="left" w:pos="426"/>
                <w:tab w:val="left" w:pos="5954"/>
              </w:tabs>
              <w:rPr>
                <w:bCs/>
                <w:sz w:val="20"/>
              </w:rPr>
            </w:pPr>
            <w:r w:rsidRPr="009415E6">
              <w:rPr>
                <w:b/>
                <w:bCs/>
                <w:sz w:val="20"/>
              </w:rPr>
              <w:t xml:space="preserve">I understand that all the </w:t>
            </w:r>
            <w:r w:rsidR="00276785">
              <w:rPr>
                <w:b/>
                <w:bCs/>
                <w:sz w:val="20"/>
              </w:rPr>
              <w:t xml:space="preserve">information </w:t>
            </w:r>
            <w:r w:rsidRPr="009415E6">
              <w:rPr>
                <w:b/>
                <w:bCs/>
                <w:sz w:val="20"/>
              </w:rPr>
              <w:t>I provide will be</w:t>
            </w:r>
            <w:r w:rsidR="00BC6262">
              <w:rPr>
                <w:b/>
                <w:bCs/>
                <w:sz w:val="20"/>
              </w:rPr>
              <w:t xml:space="preserve"> </w:t>
            </w:r>
            <w:r w:rsidR="00433D16">
              <w:rPr>
                <w:b/>
                <w:bCs/>
                <w:sz w:val="20"/>
              </w:rPr>
              <w:t xml:space="preserve">held securely and </w:t>
            </w:r>
            <w:r w:rsidR="00276785">
              <w:rPr>
                <w:b/>
                <w:bCs/>
                <w:sz w:val="20"/>
              </w:rPr>
              <w:t xml:space="preserve">treated confidentially </w:t>
            </w:r>
          </w:p>
        </w:tc>
        <w:tc>
          <w:tcPr>
            <w:tcW w:w="709" w:type="dxa"/>
            <w:vAlign w:val="center"/>
          </w:tcPr>
          <w:p w14:paraId="6B9EDE1E" w14:textId="77777777" w:rsidR="00A8333F" w:rsidRPr="009415E6" w:rsidRDefault="00A8333F" w:rsidP="00F83753">
            <w:pPr>
              <w:jc w:val="center"/>
              <w:rPr>
                <w:b/>
                <w:bCs/>
              </w:rPr>
            </w:pPr>
            <w:r w:rsidRPr="009415E6">
              <w:rPr>
                <w:b/>
                <w:bCs/>
              </w:rPr>
              <w:t>YES</w:t>
            </w:r>
          </w:p>
        </w:tc>
        <w:tc>
          <w:tcPr>
            <w:tcW w:w="708" w:type="dxa"/>
            <w:vAlign w:val="center"/>
          </w:tcPr>
          <w:p w14:paraId="48BC1CEF" w14:textId="77777777" w:rsidR="00A8333F" w:rsidRPr="009415E6" w:rsidRDefault="00A8333F" w:rsidP="00F83753">
            <w:pPr>
              <w:jc w:val="center"/>
              <w:rPr>
                <w:b/>
                <w:bCs/>
              </w:rPr>
            </w:pPr>
            <w:r w:rsidRPr="009415E6">
              <w:rPr>
                <w:b/>
                <w:bCs/>
              </w:rPr>
              <w:t>NO</w:t>
            </w:r>
          </w:p>
        </w:tc>
      </w:tr>
      <w:tr w:rsidR="00A8333F" w:rsidRPr="009415E6" w14:paraId="52692B8B" w14:textId="77777777" w:rsidTr="00BC6262">
        <w:trPr>
          <w:trHeight w:val="549"/>
        </w:trPr>
        <w:tc>
          <w:tcPr>
            <w:tcW w:w="391" w:type="dxa"/>
          </w:tcPr>
          <w:p w14:paraId="156289F3" w14:textId="7B3CEF24" w:rsidR="00A8333F" w:rsidRPr="009415E6" w:rsidRDefault="00C10B94" w:rsidP="00F8375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72" w:type="dxa"/>
          </w:tcPr>
          <w:p w14:paraId="0052F2F1" w14:textId="463BB69D" w:rsidR="00A8333F" w:rsidRPr="009415E6" w:rsidRDefault="00A8333F" w:rsidP="00276785">
            <w:pPr>
              <w:pStyle w:val="BodyText"/>
              <w:tabs>
                <w:tab w:val="left" w:pos="426"/>
                <w:tab w:val="left" w:pos="5954"/>
              </w:tabs>
              <w:rPr>
                <w:bCs/>
                <w:sz w:val="20"/>
              </w:rPr>
            </w:pPr>
            <w:r w:rsidRPr="009415E6">
              <w:rPr>
                <w:b/>
                <w:bCs/>
                <w:sz w:val="20"/>
              </w:rPr>
              <w:t xml:space="preserve">I am happy </w:t>
            </w:r>
            <w:r w:rsidR="00276785">
              <w:rPr>
                <w:b/>
                <w:bCs/>
                <w:sz w:val="20"/>
              </w:rPr>
              <w:t xml:space="preserve">for </w:t>
            </w:r>
            <w:r w:rsidR="00610A5D">
              <w:rPr>
                <w:b/>
                <w:bCs/>
                <w:sz w:val="20"/>
              </w:rPr>
              <w:t xml:space="preserve">the </w:t>
            </w:r>
            <w:r w:rsidR="00276785">
              <w:rPr>
                <w:b/>
                <w:bCs/>
                <w:sz w:val="20"/>
              </w:rPr>
              <w:t xml:space="preserve">information </w:t>
            </w:r>
            <w:r w:rsidR="00610A5D">
              <w:rPr>
                <w:b/>
                <w:bCs/>
                <w:sz w:val="20"/>
              </w:rPr>
              <w:t xml:space="preserve">I provide </w:t>
            </w:r>
            <w:r w:rsidR="00276785">
              <w:rPr>
                <w:b/>
                <w:bCs/>
                <w:sz w:val="20"/>
              </w:rPr>
              <w:t xml:space="preserve">to be </w:t>
            </w:r>
            <w:r w:rsidR="00610A5D">
              <w:rPr>
                <w:b/>
                <w:bCs/>
                <w:sz w:val="20"/>
              </w:rPr>
              <w:t>used (anonymously) in academic papers</w:t>
            </w:r>
            <w:r w:rsidR="00276785">
              <w:rPr>
                <w:b/>
                <w:bCs/>
                <w:sz w:val="20"/>
              </w:rPr>
              <w:t xml:space="preserve"> and other formal research outputs</w:t>
            </w:r>
          </w:p>
        </w:tc>
        <w:tc>
          <w:tcPr>
            <w:tcW w:w="709" w:type="dxa"/>
            <w:vAlign w:val="center"/>
          </w:tcPr>
          <w:p w14:paraId="093EBBDB" w14:textId="77777777" w:rsidR="00A8333F" w:rsidRPr="009415E6" w:rsidRDefault="00A8333F" w:rsidP="00F83753">
            <w:pPr>
              <w:jc w:val="center"/>
              <w:rPr>
                <w:b/>
                <w:bCs/>
              </w:rPr>
            </w:pPr>
            <w:r w:rsidRPr="009415E6">
              <w:rPr>
                <w:b/>
                <w:bCs/>
              </w:rPr>
              <w:t>YES</w:t>
            </w:r>
          </w:p>
        </w:tc>
        <w:tc>
          <w:tcPr>
            <w:tcW w:w="708" w:type="dxa"/>
            <w:vAlign w:val="center"/>
          </w:tcPr>
          <w:p w14:paraId="46B96BCB" w14:textId="77777777" w:rsidR="00A8333F" w:rsidRPr="009415E6" w:rsidRDefault="00A8333F" w:rsidP="00F83753">
            <w:pPr>
              <w:jc w:val="center"/>
              <w:rPr>
                <w:b/>
                <w:bCs/>
              </w:rPr>
            </w:pPr>
            <w:r w:rsidRPr="009415E6">
              <w:rPr>
                <w:b/>
                <w:bCs/>
              </w:rPr>
              <w:t>NO</w:t>
            </w:r>
          </w:p>
        </w:tc>
      </w:tr>
      <w:tr w:rsidR="00A8333F" w:rsidRPr="009415E6" w14:paraId="5522310B" w14:textId="77777777" w:rsidTr="00B824FC">
        <w:trPr>
          <w:trHeight w:val="611"/>
        </w:trPr>
        <w:tc>
          <w:tcPr>
            <w:tcW w:w="391" w:type="dxa"/>
          </w:tcPr>
          <w:p w14:paraId="27B85820" w14:textId="397411E8" w:rsidR="00A8333F" w:rsidRPr="009415E6" w:rsidRDefault="00C10B94" w:rsidP="00F8375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72" w:type="dxa"/>
          </w:tcPr>
          <w:p w14:paraId="66199B4A" w14:textId="7BD97C8C" w:rsidR="00A8333F" w:rsidRPr="009415E6" w:rsidRDefault="000C6B64" w:rsidP="00FA64F5">
            <w:pPr>
              <w:pStyle w:val="BodyText"/>
              <w:tabs>
                <w:tab w:val="left" w:pos="426"/>
                <w:tab w:val="left" w:pos="5954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 am happy for the </w:t>
            </w:r>
            <w:r w:rsidR="00FA64F5">
              <w:rPr>
                <w:b/>
                <w:bCs/>
                <w:sz w:val="20"/>
              </w:rPr>
              <w:t>interview</w:t>
            </w:r>
            <w:r>
              <w:rPr>
                <w:b/>
                <w:bCs/>
                <w:sz w:val="20"/>
              </w:rPr>
              <w:t xml:space="preserve"> </w:t>
            </w:r>
            <w:r w:rsidR="00A8333F" w:rsidRPr="009415E6">
              <w:rPr>
                <w:b/>
                <w:bCs/>
                <w:sz w:val="20"/>
              </w:rPr>
              <w:t>to be</w:t>
            </w:r>
            <w:r w:rsidR="00C13A63">
              <w:rPr>
                <w:b/>
                <w:bCs/>
                <w:sz w:val="20"/>
              </w:rPr>
              <w:t xml:space="preserve"> </w:t>
            </w:r>
            <w:r w:rsidR="00C13A63" w:rsidRPr="00610A5D">
              <w:rPr>
                <w:b/>
                <w:bCs/>
                <w:sz w:val="20"/>
                <w:u w:val="single"/>
              </w:rPr>
              <w:t>audio</w:t>
            </w:r>
            <w:r w:rsidR="00A8333F" w:rsidRPr="00610A5D">
              <w:rPr>
                <w:b/>
                <w:bCs/>
                <w:sz w:val="20"/>
                <w:u w:val="single"/>
              </w:rPr>
              <w:t xml:space="preserve"> recorded</w:t>
            </w:r>
          </w:p>
        </w:tc>
        <w:tc>
          <w:tcPr>
            <w:tcW w:w="709" w:type="dxa"/>
            <w:vAlign w:val="center"/>
          </w:tcPr>
          <w:p w14:paraId="7F6753A6" w14:textId="77777777" w:rsidR="00A8333F" w:rsidRPr="009415E6" w:rsidRDefault="00A8333F" w:rsidP="00F83753">
            <w:pPr>
              <w:jc w:val="center"/>
              <w:rPr>
                <w:b/>
                <w:bCs/>
              </w:rPr>
            </w:pPr>
            <w:r w:rsidRPr="009415E6">
              <w:rPr>
                <w:b/>
                <w:bCs/>
              </w:rPr>
              <w:t>YES</w:t>
            </w:r>
          </w:p>
        </w:tc>
        <w:tc>
          <w:tcPr>
            <w:tcW w:w="708" w:type="dxa"/>
            <w:vAlign w:val="center"/>
          </w:tcPr>
          <w:p w14:paraId="3A010B7B" w14:textId="77777777" w:rsidR="00A8333F" w:rsidRPr="009415E6" w:rsidRDefault="00A8333F" w:rsidP="00F83753">
            <w:pPr>
              <w:jc w:val="center"/>
              <w:rPr>
                <w:b/>
                <w:bCs/>
              </w:rPr>
            </w:pPr>
            <w:r w:rsidRPr="009415E6">
              <w:rPr>
                <w:b/>
                <w:bCs/>
              </w:rPr>
              <w:t>NO</w:t>
            </w:r>
          </w:p>
        </w:tc>
      </w:tr>
      <w:tr w:rsidR="00A8333F" w:rsidRPr="009415E6" w14:paraId="25DC2C21" w14:textId="77777777" w:rsidTr="00B824FC">
        <w:trPr>
          <w:trHeight w:val="547"/>
        </w:trPr>
        <w:tc>
          <w:tcPr>
            <w:tcW w:w="391" w:type="dxa"/>
          </w:tcPr>
          <w:p w14:paraId="1BC05827" w14:textId="492FD3F2" w:rsidR="00A8333F" w:rsidRPr="009415E6" w:rsidRDefault="00C10B94" w:rsidP="00F8375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72" w:type="dxa"/>
          </w:tcPr>
          <w:p w14:paraId="3D028BE3" w14:textId="618C0D0E" w:rsidR="00A8333F" w:rsidRPr="009415E6" w:rsidRDefault="00A8333F" w:rsidP="00F83753">
            <w:pPr>
              <w:pStyle w:val="BodyText"/>
              <w:tabs>
                <w:tab w:val="left" w:pos="426"/>
                <w:tab w:val="left" w:pos="5954"/>
              </w:tabs>
              <w:rPr>
                <w:bCs/>
                <w:sz w:val="20"/>
              </w:rPr>
            </w:pPr>
            <w:r w:rsidRPr="009415E6">
              <w:rPr>
                <w:b/>
                <w:bCs/>
                <w:sz w:val="20"/>
              </w:rPr>
              <w:t>I agree to take part in the above study</w:t>
            </w:r>
          </w:p>
        </w:tc>
        <w:tc>
          <w:tcPr>
            <w:tcW w:w="709" w:type="dxa"/>
            <w:vAlign w:val="center"/>
          </w:tcPr>
          <w:p w14:paraId="25BD5464" w14:textId="77777777" w:rsidR="00A8333F" w:rsidRPr="009415E6" w:rsidRDefault="00A8333F" w:rsidP="00F83753">
            <w:pPr>
              <w:jc w:val="center"/>
              <w:rPr>
                <w:b/>
                <w:bCs/>
              </w:rPr>
            </w:pPr>
            <w:r w:rsidRPr="009415E6">
              <w:rPr>
                <w:b/>
                <w:bCs/>
              </w:rPr>
              <w:t>YES</w:t>
            </w:r>
          </w:p>
        </w:tc>
        <w:tc>
          <w:tcPr>
            <w:tcW w:w="708" w:type="dxa"/>
            <w:vAlign w:val="center"/>
          </w:tcPr>
          <w:p w14:paraId="6B5B3A65" w14:textId="77777777" w:rsidR="00A8333F" w:rsidRPr="009415E6" w:rsidRDefault="00A8333F" w:rsidP="00F83753">
            <w:pPr>
              <w:jc w:val="center"/>
              <w:rPr>
                <w:b/>
                <w:bCs/>
              </w:rPr>
            </w:pPr>
            <w:r w:rsidRPr="009415E6">
              <w:rPr>
                <w:b/>
                <w:bCs/>
              </w:rPr>
              <w:t>NO</w:t>
            </w:r>
          </w:p>
        </w:tc>
      </w:tr>
    </w:tbl>
    <w:p w14:paraId="06B4462B" w14:textId="77777777" w:rsidR="00433D16" w:rsidRDefault="00433D16" w:rsidP="00BC6262">
      <w:pPr>
        <w:rPr>
          <w:b/>
          <w:bCs/>
          <w:noProof/>
          <w:sz w:val="16"/>
          <w:szCs w:val="16"/>
          <w:lang w:eastAsia="en-GB"/>
        </w:rPr>
      </w:pPr>
    </w:p>
    <w:p w14:paraId="4CF49F29" w14:textId="77777777" w:rsidR="00433D16" w:rsidRDefault="00433D16" w:rsidP="00BC6262">
      <w:pPr>
        <w:rPr>
          <w:b/>
          <w:bCs/>
          <w:noProof/>
          <w:sz w:val="16"/>
          <w:szCs w:val="16"/>
          <w:lang w:eastAsia="en-GB"/>
        </w:rPr>
      </w:pPr>
    </w:p>
    <w:p w14:paraId="5F8AC2EE" w14:textId="58B1F083" w:rsidR="00433D16" w:rsidRPr="00727489" w:rsidRDefault="00F6141C" w:rsidP="00CE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noProof/>
          <w:lang w:eastAsia="en-GB"/>
        </w:rPr>
      </w:pPr>
      <w:r w:rsidRPr="00F6141C">
        <w:rPr>
          <w:b/>
          <w:bCs/>
          <w:noProof/>
          <w:color w:val="984806" w:themeColor="accent6" w:themeShade="80"/>
          <w:sz w:val="16"/>
          <w:szCs w:val="16"/>
          <w:lang w:eastAsia="en-GB"/>
        </w:rPr>
        <w:t>[</w:t>
      </w:r>
      <w:r w:rsidR="00CE7BBC">
        <w:rPr>
          <w:b/>
          <w:bCs/>
          <w:noProof/>
          <w:color w:val="984806" w:themeColor="accent6" w:themeShade="80"/>
          <w:sz w:val="16"/>
          <w:szCs w:val="16"/>
          <w:lang w:eastAsia="en-GB"/>
        </w:rPr>
        <w:t>FOR CU INTERNAL INFO</w:t>
      </w:r>
      <w:r w:rsidR="0062067E">
        <w:rPr>
          <w:b/>
          <w:bCs/>
          <w:noProof/>
          <w:color w:val="984806" w:themeColor="accent6" w:themeShade="80"/>
          <w:sz w:val="16"/>
          <w:szCs w:val="16"/>
          <w:lang w:eastAsia="en-GB"/>
        </w:rPr>
        <w:t>RMATION</w:t>
      </w:r>
      <w:r w:rsidR="00CE7BBC">
        <w:rPr>
          <w:b/>
          <w:bCs/>
          <w:noProof/>
          <w:color w:val="984806" w:themeColor="accent6" w:themeShade="80"/>
          <w:sz w:val="16"/>
          <w:szCs w:val="16"/>
          <w:lang w:eastAsia="en-GB"/>
        </w:rPr>
        <w:t xml:space="preserve"> ONLY</w:t>
      </w:r>
      <w:r w:rsidRPr="00F6141C">
        <w:rPr>
          <w:b/>
          <w:bCs/>
          <w:noProof/>
          <w:color w:val="984806" w:themeColor="accent6" w:themeShade="80"/>
          <w:sz w:val="16"/>
          <w:szCs w:val="16"/>
          <w:lang w:eastAsia="en-GB"/>
        </w:rPr>
        <w:t xml:space="preserve"> </w:t>
      </w:r>
      <w:r w:rsidRPr="00CE7BBC">
        <w:rPr>
          <w:b/>
          <w:bCs/>
          <w:noProof/>
          <w:color w:val="FF0000"/>
          <w:sz w:val="16"/>
          <w:szCs w:val="16"/>
          <w:lang w:eastAsia="en-GB"/>
        </w:rPr>
        <w:t xml:space="preserve">PLEASE DELETE </w:t>
      </w:r>
      <w:r w:rsidR="00E75CF1">
        <w:rPr>
          <w:b/>
          <w:bCs/>
          <w:noProof/>
          <w:color w:val="FF0000"/>
          <w:sz w:val="16"/>
          <w:szCs w:val="16"/>
          <w:lang w:eastAsia="en-GB"/>
        </w:rPr>
        <w:t xml:space="preserve">ALL </w:t>
      </w:r>
      <w:r w:rsidR="00727489">
        <w:rPr>
          <w:b/>
          <w:bCs/>
          <w:noProof/>
          <w:color w:val="FF0000"/>
          <w:sz w:val="16"/>
          <w:szCs w:val="16"/>
          <w:lang w:eastAsia="en-GB"/>
        </w:rPr>
        <w:t xml:space="preserve">BROWN AND RED TEXT </w:t>
      </w:r>
      <w:r w:rsidRPr="00CE7BBC">
        <w:rPr>
          <w:b/>
          <w:bCs/>
          <w:noProof/>
          <w:color w:val="FF0000"/>
          <w:sz w:val="16"/>
          <w:szCs w:val="16"/>
          <w:lang w:eastAsia="en-GB"/>
        </w:rPr>
        <w:t>PRIOR TO USE</w:t>
      </w:r>
      <w:r w:rsidRPr="00F6141C">
        <w:rPr>
          <w:b/>
          <w:bCs/>
          <w:noProof/>
          <w:color w:val="984806" w:themeColor="accent6" w:themeShade="80"/>
          <w:sz w:val="16"/>
          <w:szCs w:val="16"/>
          <w:lang w:eastAsia="en-GB"/>
        </w:rPr>
        <w:t xml:space="preserve">.  THE ABOVE STATEMENTS SHOULD BE AMENDED AS APPROPRIATE – E.G. 5 SHOULD READ ‘I am happy for the information I provide to be attributed directly to me in any </w:t>
      </w:r>
      <w:r w:rsidR="00CE7BBC">
        <w:rPr>
          <w:b/>
          <w:bCs/>
          <w:noProof/>
          <w:color w:val="984806" w:themeColor="accent6" w:themeShade="80"/>
          <w:sz w:val="16"/>
          <w:szCs w:val="16"/>
          <w:lang w:eastAsia="en-GB"/>
        </w:rPr>
        <w:t xml:space="preserve">formal </w:t>
      </w:r>
      <w:r w:rsidRPr="00F6141C">
        <w:rPr>
          <w:b/>
          <w:bCs/>
          <w:noProof/>
          <w:color w:val="984806" w:themeColor="accent6" w:themeShade="80"/>
          <w:sz w:val="16"/>
          <w:szCs w:val="16"/>
          <w:lang w:eastAsia="en-GB"/>
        </w:rPr>
        <w:t>research outputs</w:t>
      </w:r>
      <w:r w:rsidR="00CE7BBC">
        <w:rPr>
          <w:b/>
          <w:bCs/>
          <w:noProof/>
          <w:color w:val="984806" w:themeColor="accent6" w:themeShade="80"/>
          <w:sz w:val="16"/>
          <w:szCs w:val="16"/>
          <w:lang w:eastAsia="en-GB"/>
        </w:rPr>
        <w:t xml:space="preserve"> </w:t>
      </w:r>
      <w:r w:rsidRPr="00F6141C">
        <w:rPr>
          <w:b/>
          <w:bCs/>
          <w:noProof/>
          <w:color w:val="984806" w:themeColor="accent6" w:themeShade="80"/>
          <w:sz w:val="16"/>
          <w:szCs w:val="16"/>
          <w:lang w:eastAsia="en-GB"/>
        </w:rPr>
        <w:t>’ IF THIS IS THE CASE.  ADDITION</w:t>
      </w:r>
      <w:r w:rsidR="0062067E">
        <w:rPr>
          <w:b/>
          <w:bCs/>
          <w:noProof/>
          <w:color w:val="984806" w:themeColor="accent6" w:themeShade="80"/>
          <w:sz w:val="16"/>
          <w:szCs w:val="16"/>
          <w:lang w:eastAsia="en-GB"/>
        </w:rPr>
        <w:t xml:space="preserve">AL </w:t>
      </w:r>
      <w:r w:rsidRPr="00F6141C">
        <w:rPr>
          <w:b/>
          <w:bCs/>
          <w:noProof/>
          <w:color w:val="984806" w:themeColor="accent6" w:themeShade="80"/>
          <w:sz w:val="16"/>
          <w:szCs w:val="16"/>
          <w:lang w:eastAsia="en-GB"/>
        </w:rPr>
        <w:t>DECLARATIONS SHOULD BE INCLUDED AFTER POINT 5 IF PERSONAL DATA ARE TO BE SHARED WITH 3</w:t>
      </w:r>
      <w:r w:rsidRPr="00F6141C">
        <w:rPr>
          <w:b/>
          <w:bCs/>
          <w:noProof/>
          <w:color w:val="984806" w:themeColor="accent6" w:themeShade="80"/>
          <w:sz w:val="16"/>
          <w:szCs w:val="16"/>
          <w:vertAlign w:val="superscript"/>
          <w:lang w:eastAsia="en-GB"/>
        </w:rPr>
        <w:t>RD</w:t>
      </w:r>
      <w:r w:rsidRPr="00F6141C">
        <w:rPr>
          <w:b/>
          <w:bCs/>
          <w:noProof/>
          <w:color w:val="984806" w:themeColor="accent6" w:themeShade="80"/>
          <w:sz w:val="16"/>
          <w:szCs w:val="16"/>
          <w:lang w:eastAsia="en-GB"/>
        </w:rPr>
        <w:t xml:space="preserve"> PARTIES AND/OR TRANSFERRED OUTSIDE THE EEA…</w:t>
      </w:r>
      <w:r w:rsidRPr="00CE7BBC">
        <w:rPr>
          <w:b/>
          <w:bCs/>
          <w:noProof/>
          <w:color w:val="984806" w:themeColor="accent6" w:themeShade="80"/>
          <w:sz w:val="16"/>
          <w:szCs w:val="16"/>
          <w:lang w:eastAsia="en-GB"/>
        </w:rPr>
        <w:t xml:space="preserve">SUGGESTED WORDINGS - ‘I understand </w:t>
      </w:r>
      <w:r w:rsidR="00CE7BBC" w:rsidRPr="00CE7BBC">
        <w:rPr>
          <w:b/>
          <w:bCs/>
          <w:noProof/>
          <w:color w:val="984806" w:themeColor="accent6" w:themeShade="80"/>
          <w:sz w:val="16"/>
          <w:szCs w:val="16"/>
          <w:lang w:eastAsia="en-GB"/>
        </w:rPr>
        <w:t xml:space="preserve">and agree </w:t>
      </w:r>
      <w:r w:rsidRPr="00CE7BBC">
        <w:rPr>
          <w:b/>
          <w:bCs/>
          <w:noProof/>
          <w:color w:val="984806" w:themeColor="accent6" w:themeShade="80"/>
          <w:sz w:val="16"/>
          <w:szCs w:val="16"/>
          <w:lang w:eastAsia="en-GB"/>
        </w:rPr>
        <w:t>that the information I provide may be shared with the following third parties: [SPECIFY]’;   ‘</w:t>
      </w:r>
      <w:r w:rsidRPr="00CE7BBC">
        <w:rPr>
          <w:b/>
          <w:color w:val="984806" w:themeColor="accent6" w:themeShade="80"/>
          <w:sz w:val="16"/>
          <w:szCs w:val="16"/>
        </w:rPr>
        <w:t xml:space="preserve">I understand and agree that my personal data may/will [DELETE AS APPROPRIATE] be transferred outside of the EEA, and </w:t>
      </w:r>
      <w:r w:rsidR="00CE7BBC" w:rsidRPr="00CE7BBC">
        <w:rPr>
          <w:b/>
          <w:color w:val="984806" w:themeColor="accent6" w:themeShade="80"/>
          <w:sz w:val="16"/>
          <w:szCs w:val="16"/>
        </w:rPr>
        <w:t xml:space="preserve">that </w:t>
      </w:r>
      <w:r w:rsidRPr="00CE7BBC">
        <w:rPr>
          <w:b/>
          <w:color w:val="984806" w:themeColor="accent6" w:themeShade="80"/>
          <w:sz w:val="16"/>
          <w:szCs w:val="16"/>
        </w:rPr>
        <w:t>I may not receive the same level of data privacy protection as in the UK’</w:t>
      </w:r>
      <w:r w:rsidR="003242EC">
        <w:rPr>
          <w:b/>
          <w:color w:val="984806" w:themeColor="accent6" w:themeShade="80"/>
          <w:sz w:val="16"/>
          <w:szCs w:val="16"/>
        </w:rPr>
        <w:t>.  IF THERE IS MORE THAN ONE DEFINED PURPOSE TO THE STUDY, A SEPARATE CONSENT DECLARATION SHOULD BE INCLUDED FOR EACH</w:t>
      </w:r>
      <w:r w:rsidRPr="00CE7BBC">
        <w:rPr>
          <w:b/>
          <w:color w:val="984806" w:themeColor="accent6" w:themeShade="80"/>
          <w:sz w:val="16"/>
          <w:szCs w:val="16"/>
        </w:rPr>
        <w:t>].</w:t>
      </w:r>
      <w:r w:rsidR="00727489">
        <w:rPr>
          <w:b/>
          <w:color w:val="984806" w:themeColor="accent6" w:themeShade="80"/>
          <w:sz w:val="16"/>
          <w:szCs w:val="16"/>
        </w:rPr>
        <w:t xml:space="preserve">  </w:t>
      </w:r>
      <w:r w:rsidR="00727489" w:rsidRPr="00727489">
        <w:rPr>
          <w:b/>
        </w:rPr>
        <w:t>Thank you for your participation in this study.  Your help is very much appreciated.</w:t>
      </w:r>
    </w:p>
    <w:p w14:paraId="696518E6" w14:textId="77777777" w:rsidR="00433D16" w:rsidRDefault="00433D16" w:rsidP="00BC6262">
      <w:pPr>
        <w:rPr>
          <w:b/>
          <w:bCs/>
          <w:noProof/>
          <w:sz w:val="16"/>
          <w:szCs w:val="16"/>
          <w:lang w:eastAsia="en-GB"/>
        </w:rPr>
      </w:pPr>
    </w:p>
    <w:p w14:paraId="667913BB" w14:textId="77777777" w:rsidR="00433D16" w:rsidRPr="00B824FC" w:rsidRDefault="00433D16" w:rsidP="00BC6262">
      <w:pPr>
        <w:rPr>
          <w:b/>
          <w:bCs/>
          <w:noProof/>
          <w:sz w:val="16"/>
          <w:szCs w:val="16"/>
          <w:lang w:eastAsia="en-GB"/>
        </w:rPr>
      </w:pPr>
    </w:p>
    <w:p w14:paraId="6560CB12" w14:textId="77777777" w:rsidR="00B824FC" w:rsidRPr="00B824FC" w:rsidRDefault="00B824FC" w:rsidP="00BC6262">
      <w:pPr>
        <w:rPr>
          <w:b/>
          <w:bCs/>
          <w:noProof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279"/>
        <w:gridCol w:w="3249"/>
      </w:tblGrid>
      <w:tr w:rsidR="00A8333F" w:rsidRPr="009415E6" w14:paraId="626246FE" w14:textId="77777777" w:rsidTr="00BC6262">
        <w:tc>
          <w:tcPr>
            <w:tcW w:w="3652" w:type="dxa"/>
          </w:tcPr>
          <w:p w14:paraId="30D2A780" w14:textId="77777777" w:rsidR="00A8333F" w:rsidRPr="009415E6" w:rsidRDefault="00A8333F" w:rsidP="00F83753">
            <w:pPr>
              <w:pStyle w:val="BodyText"/>
              <w:tabs>
                <w:tab w:val="num" w:pos="284"/>
                <w:tab w:val="left" w:pos="426"/>
                <w:tab w:val="left" w:pos="5954"/>
              </w:tabs>
              <w:rPr>
                <w:b/>
                <w:bCs/>
                <w:sz w:val="20"/>
              </w:rPr>
            </w:pPr>
            <w:r w:rsidRPr="009415E6">
              <w:rPr>
                <w:b/>
                <w:sz w:val="20"/>
              </w:rPr>
              <w:t>Participant</w:t>
            </w:r>
            <w:r w:rsidR="00C813C8">
              <w:rPr>
                <w:b/>
                <w:sz w:val="20"/>
              </w:rPr>
              <w:t>’s</w:t>
            </w:r>
            <w:r w:rsidRPr="009415E6">
              <w:rPr>
                <w:b/>
                <w:sz w:val="20"/>
              </w:rPr>
              <w:t xml:space="preserve"> Name </w:t>
            </w:r>
          </w:p>
        </w:tc>
        <w:tc>
          <w:tcPr>
            <w:tcW w:w="2279" w:type="dxa"/>
          </w:tcPr>
          <w:p w14:paraId="1C7093F2" w14:textId="77777777" w:rsidR="00A8333F" w:rsidRPr="009415E6" w:rsidRDefault="00A8333F" w:rsidP="00F83753">
            <w:pPr>
              <w:pStyle w:val="BodyText"/>
              <w:tabs>
                <w:tab w:val="num" w:pos="284"/>
                <w:tab w:val="left" w:pos="426"/>
                <w:tab w:val="left" w:pos="5954"/>
              </w:tabs>
              <w:rPr>
                <w:b/>
                <w:bCs/>
                <w:sz w:val="20"/>
              </w:rPr>
            </w:pPr>
            <w:r w:rsidRPr="009415E6">
              <w:rPr>
                <w:b/>
                <w:sz w:val="20"/>
              </w:rPr>
              <w:t>Date</w:t>
            </w:r>
          </w:p>
        </w:tc>
        <w:tc>
          <w:tcPr>
            <w:tcW w:w="3249" w:type="dxa"/>
          </w:tcPr>
          <w:p w14:paraId="25E87877" w14:textId="77777777" w:rsidR="00A8333F" w:rsidRPr="009415E6" w:rsidRDefault="00A8333F" w:rsidP="00F83753">
            <w:pPr>
              <w:pStyle w:val="BodyText"/>
              <w:tabs>
                <w:tab w:val="num" w:pos="284"/>
                <w:tab w:val="left" w:pos="426"/>
                <w:tab w:val="left" w:pos="5954"/>
              </w:tabs>
              <w:rPr>
                <w:b/>
                <w:bCs/>
                <w:sz w:val="20"/>
              </w:rPr>
            </w:pPr>
            <w:r w:rsidRPr="009415E6">
              <w:rPr>
                <w:b/>
                <w:sz w:val="20"/>
              </w:rPr>
              <w:t>Signature</w:t>
            </w:r>
          </w:p>
        </w:tc>
      </w:tr>
      <w:tr w:rsidR="00A8333F" w:rsidRPr="009415E6" w14:paraId="11C7BB07" w14:textId="77777777" w:rsidTr="00C813C8">
        <w:trPr>
          <w:trHeight w:val="490"/>
        </w:trPr>
        <w:tc>
          <w:tcPr>
            <w:tcW w:w="3652" w:type="dxa"/>
            <w:tcBorders>
              <w:bottom w:val="single" w:sz="4" w:space="0" w:color="auto"/>
            </w:tcBorders>
          </w:tcPr>
          <w:p w14:paraId="39DB00CE" w14:textId="77777777" w:rsidR="00A8333F" w:rsidRDefault="00A8333F" w:rsidP="00F83753">
            <w:pPr>
              <w:pStyle w:val="BodyText"/>
              <w:tabs>
                <w:tab w:val="num" w:pos="284"/>
                <w:tab w:val="left" w:pos="426"/>
                <w:tab w:val="left" w:pos="5954"/>
              </w:tabs>
              <w:rPr>
                <w:b/>
                <w:bCs/>
                <w:sz w:val="20"/>
              </w:rPr>
            </w:pPr>
          </w:p>
          <w:p w14:paraId="21BAA57F" w14:textId="77777777" w:rsidR="00B824FC" w:rsidRDefault="00B824FC" w:rsidP="00F83753">
            <w:pPr>
              <w:pStyle w:val="BodyText"/>
              <w:tabs>
                <w:tab w:val="num" w:pos="284"/>
                <w:tab w:val="left" w:pos="426"/>
                <w:tab w:val="left" w:pos="5954"/>
              </w:tabs>
              <w:rPr>
                <w:b/>
                <w:bCs/>
                <w:sz w:val="20"/>
              </w:rPr>
            </w:pPr>
          </w:p>
          <w:p w14:paraId="6F4A6F56" w14:textId="77777777" w:rsidR="00B824FC" w:rsidRPr="009415E6" w:rsidRDefault="00B824FC" w:rsidP="00F83753">
            <w:pPr>
              <w:pStyle w:val="BodyText"/>
              <w:tabs>
                <w:tab w:val="num" w:pos="284"/>
                <w:tab w:val="left" w:pos="426"/>
                <w:tab w:val="left" w:pos="5954"/>
              </w:tabs>
              <w:rPr>
                <w:b/>
                <w:bCs/>
                <w:sz w:val="20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159E3A1E" w14:textId="77777777" w:rsidR="00A8333F" w:rsidRPr="009415E6" w:rsidRDefault="00A8333F" w:rsidP="00F83753">
            <w:pPr>
              <w:pStyle w:val="BodyText"/>
              <w:tabs>
                <w:tab w:val="num" w:pos="284"/>
                <w:tab w:val="left" w:pos="426"/>
                <w:tab w:val="left" w:pos="5954"/>
              </w:tabs>
              <w:rPr>
                <w:b/>
                <w:bCs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72285EBF" w14:textId="77777777" w:rsidR="00A8333F" w:rsidRPr="009415E6" w:rsidRDefault="00A8333F" w:rsidP="00F83753">
            <w:pPr>
              <w:pStyle w:val="BodyText"/>
              <w:tabs>
                <w:tab w:val="num" w:pos="284"/>
                <w:tab w:val="left" w:pos="426"/>
                <w:tab w:val="left" w:pos="5954"/>
              </w:tabs>
              <w:rPr>
                <w:b/>
                <w:bCs/>
                <w:sz w:val="20"/>
              </w:rPr>
            </w:pPr>
          </w:p>
        </w:tc>
      </w:tr>
      <w:tr w:rsidR="00A8333F" w:rsidRPr="009415E6" w14:paraId="0B4E615B" w14:textId="77777777" w:rsidTr="00BC6262">
        <w:tc>
          <w:tcPr>
            <w:tcW w:w="3652" w:type="dxa"/>
            <w:tcBorders>
              <w:top w:val="single" w:sz="4" w:space="0" w:color="auto"/>
            </w:tcBorders>
          </w:tcPr>
          <w:p w14:paraId="365EB5EA" w14:textId="77777777" w:rsidR="00A8333F" w:rsidRPr="009415E6" w:rsidRDefault="00A8333F" w:rsidP="00F83753">
            <w:pPr>
              <w:pStyle w:val="BodyText"/>
              <w:tabs>
                <w:tab w:val="num" w:pos="284"/>
                <w:tab w:val="left" w:pos="426"/>
                <w:tab w:val="left" w:pos="5954"/>
              </w:tabs>
              <w:rPr>
                <w:b/>
                <w:bCs/>
                <w:sz w:val="20"/>
              </w:rPr>
            </w:pPr>
            <w:r w:rsidRPr="009415E6">
              <w:rPr>
                <w:b/>
                <w:sz w:val="20"/>
              </w:rPr>
              <w:t>Researcher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6A759897" w14:textId="77777777" w:rsidR="00A8333F" w:rsidRPr="009415E6" w:rsidRDefault="00A8333F" w:rsidP="00F83753">
            <w:pPr>
              <w:pStyle w:val="BodyText"/>
              <w:tabs>
                <w:tab w:val="num" w:pos="284"/>
                <w:tab w:val="left" w:pos="426"/>
                <w:tab w:val="left" w:pos="5954"/>
              </w:tabs>
              <w:rPr>
                <w:b/>
                <w:bCs/>
                <w:sz w:val="20"/>
              </w:rPr>
            </w:pPr>
            <w:r w:rsidRPr="009415E6">
              <w:rPr>
                <w:b/>
                <w:sz w:val="20"/>
              </w:rPr>
              <w:t>Date</w:t>
            </w:r>
          </w:p>
        </w:tc>
        <w:tc>
          <w:tcPr>
            <w:tcW w:w="3249" w:type="dxa"/>
            <w:tcBorders>
              <w:top w:val="single" w:sz="4" w:space="0" w:color="auto"/>
            </w:tcBorders>
          </w:tcPr>
          <w:p w14:paraId="3C6BB6BE" w14:textId="77777777" w:rsidR="00A8333F" w:rsidRPr="009415E6" w:rsidRDefault="00A8333F" w:rsidP="00F83753">
            <w:pPr>
              <w:pStyle w:val="BodyText"/>
              <w:tabs>
                <w:tab w:val="num" w:pos="284"/>
                <w:tab w:val="left" w:pos="426"/>
                <w:tab w:val="left" w:pos="5954"/>
              </w:tabs>
              <w:jc w:val="both"/>
              <w:rPr>
                <w:b/>
                <w:bCs/>
                <w:sz w:val="20"/>
              </w:rPr>
            </w:pPr>
            <w:r w:rsidRPr="009415E6">
              <w:rPr>
                <w:b/>
                <w:sz w:val="20"/>
              </w:rPr>
              <w:t>Signature</w:t>
            </w:r>
          </w:p>
        </w:tc>
      </w:tr>
      <w:tr w:rsidR="00A8333F" w:rsidRPr="009415E6" w14:paraId="50D938D1" w14:textId="77777777" w:rsidTr="00C813C8">
        <w:trPr>
          <w:trHeight w:val="410"/>
        </w:trPr>
        <w:tc>
          <w:tcPr>
            <w:tcW w:w="3652" w:type="dxa"/>
          </w:tcPr>
          <w:p w14:paraId="106BB7A1" w14:textId="77777777" w:rsidR="00A8333F" w:rsidRDefault="00A8333F" w:rsidP="00F83753">
            <w:pPr>
              <w:pStyle w:val="BodyText"/>
              <w:tabs>
                <w:tab w:val="num" w:pos="284"/>
                <w:tab w:val="left" w:pos="426"/>
                <w:tab w:val="left" w:pos="5954"/>
              </w:tabs>
              <w:rPr>
                <w:b/>
                <w:bCs/>
                <w:sz w:val="20"/>
              </w:rPr>
            </w:pPr>
          </w:p>
          <w:p w14:paraId="0F7061B3" w14:textId="77777777" w:rsidR="00B824FC" w:rsidRDefault="00B824FC" w:rsidP="00F83753">
            <w:pPr>
              <w:pStyle w:val="BodyText"/>
              <w:tabs>
                <w:tab w:val="num" w:pos="284"/>
                <w:tab w:val="left" w:pos="426"/>
                <w:tab w:val="left" w:pos="5954"/>
              </w:tabs>
              <w:rPr>
                <w:b/>
                <w:bCs/>
                <w:sz w:val="20"/>
              </w:rPr>
            </w:pPr>
          </w:p>
          <w:p w14:paraId="58F99ABA" w14:textId="77777777" w:rsidR="00B824FC" w:rsidRPr="009415E6" w:rsidRDefault="00B824FC" w:rsidP="00F83753">
            <w:pPr>
              <w:pStyle w:val="BodyText"/>
              <w:tabs>
                <w:tab w:val="num" w:pos="284"/>
                <w:tab w:val="left" w:pos="426"/>
                <w:tab w:val="left" w:pos="5954"/>
              </w:tabs>
              <w:rPr>
                <w:b/>
                <w:bCs/>
                <w:sz w:val="20"/>
              </w:rPr>
            </w:pPr>
          </w:p>
        </w:tc>
        <w:tc>
          <w:tcPr>
            <w:tcW w:w="2279" w:type="dxa"/>
          </w:tcPr>
          <w:p w14:paraId="7AB1B406" w14:textId="77777777" w:rsidR="00A8333F" w:rsidRPr="009415E6" w:rsidRDefault="00A8333F" w:rsidP="00F83753">
            <w:pPr>
              <w:pStyle w:val="BodyText"/>
              <w:tabs>
                <w:tab w:val="num" w:pos="284"/>
                <w:tab w:val="left" w:pos="426"/>
                <w:tab w:val="left" w:pos="5954"/>
              </w:tabs>
              <w:rPr>
                <w:b/>
                <w:bCs/>
                <w:sz w:val="20"/>
              </w:rPr>
            </w:pPr>
          </w:p>
        </w:tc>
        <w:tc>
          <w:tcPr>
            <w:tcW w:w="3249" w:type="dxa"/>
          </w:tcPr>
          <w:p w14:paraId="0E543DF2" w14:textId="77777777" w:rsidR="00A8333F" w:rsidRPr="009415E6" w:rsidRDefault="00A8333F" w:rsidP="00F83753">
            <w:pPr>
              <w:pStyle w:val="BodyText"/>
              <w:tabs>
                <w:tab w:val="num" w:pos="284"/>
                <w:tab w:val="left" w:pos="426"/>
                <w:tab w:val="left" w:pos="5954"/>
              </w:tabs>
              <w:rPr>
                <w:b/>
                <w:bCs/>
                <w:sz w:val="20"/>
              </w:rPr>
            </w:pPr>
          </w:p>
        </w:tc>
      </w:tr>
    </w:tbl>
    <w:p w14:paraId="386583D7" w14:textId="77777777" w:rsidR="00A8333F" w:rsidRPr="00BC6262" w:rsidRDefault="00A8333F" w:rsidP="00BC6262">
      <w:pPr>
        <w:rPr>
          <w:b/>
          <w:bCs/>
          <w:noProof/>
          <w:sz w:val="10"/>
          <w:szCs w:val="10"/>
          <w:lang w:eastAsia="en-GB"/>
        </w:rPr>
      </w:pPr>
    </w:p>
    <w:sectPr w:rsidR="00A8333F" w:rsidRPr="00BC6262" w:rsidSect="00BC6262">
      <w:footerReference w:type="default" r:id="rId12"/>
      <w:pgSz w:w="11906" w:h="16838" w:code="9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182E9" w14:textId="77777777" w:rsidR="004F6244" w:rsidRDefault="004F6244">
      <w:r>
        <w:separator/>
      </w:r>
    </w:p>
  </w:endnote>
  <w:endnote w:type="continuationSeparator" w:id="0">
    <w:p w14:paraId="50C16B5E" w14:textId="77777777" w:rsidR="004F6244" w:rsidRDefault="004F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684CF" w14:textId="47459EC0" w:rsidR="004F6244" w:rsidRPr="00FA64F5" w:rsidRDefault="004F6244" w:rsidP="00FA64F5">
    <w:pPr>
      <w:pStyle w:val="Footer"/>
      <w:rPr>
        <w:rFonts w:ascii="Arial Narrow" w:hAnsi="Arial Narrow" w:cs="Arial"/>
        <w:sz w:val="18"/>
        <w:szCs w:val="18"/>
      </w:rPr>
    </w:pPr>
    <w:r w:rsidRPr="00FA64F5">
      <w:rPr>
        <w:rFonts w:ascii="Arial Narrow" w:hAnsi="Arial Narrow" w:cs="Arial"/>
        <w:sz w:val="18"/>
        <w:szCs w:val="18"/>
      </w:rPr>
      <w:t>Consent form</w:t>
    </w:r>
  </w:p>
  <w:p w14:paraId="69D7BBFE" w14:textId="7ED7190A" w:rsidR="004F6244" w:rsidRPr="00C92343" w:rsidRDefault="004F6244" w:rsidP="002A01CE">
    <w:pPr>
      <w:pStyle w:val="Footer"/>
      <w:jc w:val="right"/>
      <w:rPr>
        <w:rFonts w:ascii="Calibri" w:hAnsi="Calibri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CE885A1" wp14:editId="1F5B21AB">
          <wp:simplePos x="0" y="0"/>
          <wp:positionH relativeFrom="column">
            <wp:posOffset>5700395</wp:posOffset>
          </wp:positionH>
          <wp:positionV relativeFrom="paragraph">
            <wp:posOffset>3810</wp:posOffset>
          </wp:positionV>
          <wp:extent cx="602615" cy="419100"/>
          <wp:effectExtent l="0" t="0" r="6985" b="0"/>
          <wp:wrapNone/>
          <wp:docPr id="8" name="Picture 3" descr="Phoenix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enix Logo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3BE18" w14:textId="77777777" w:rsidR="004F6244" w:rsidRDefault="004F6244">
      <w:r>
        <w:separator/>
      </w:r>
    </w:p>
  </w:footnote>
  <w:footnote w:type="continuationSeparator" w:id="0">
    <w:p w14:paraId="43C74661" w14:textId="77777777" w:rsidR="004F6244" w:rsidRDefault="004F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3A8"/>
    <w:multiLevelType w:val="hybridMultilevel"/>
    <w:tmpl w:val="D7C88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93DF4"/>
    <w:multiLevelType w:val="hybridMultilevel"/>
    <w:tmpl w:val="1AB25CE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E501B92"/>
    <w:multiLevelType w:val="hybridMultilevel"/>
    <w:tmpl w:val="2DC8C5BE"/>
    <w:lvl w:ilvl="0" w:tplc="347AB05C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3">
    <w:nsid w:val="54D9620C"/>
    <w:multiLevelType w:val="hybridMultilevel"/>
    <w:tmpl w:val="E32A569A"/>
    <w:lvl w:ilvl="0" w:tplc="0FF0E4E6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82"/>
    <w:rsid w:val="00000E37"/>
    <w:rsid w:val="00006722"/>
    <w:rsid w:val="00011BD5"/>
    <w:rsid w:val="000705FE"/>
    <w:rsid w:val="00077D3B"/>
    <w:rsid w:val="000968E1"/>
    <w:rsid w:val="000A78BA"/>
    <w:rsid w:val="000B1D4C"/>
    <w:rsid w:val="000B7516"/>
    <w:rsid w:val="000B7D25"/>
    <w:rsid w:val="000C6B64"/>
    <w:rsid w:val="000E5C62"/>
    <w:rsid w:val="001108F4"/>
    <w:rsid w:val="001352DC"/>
    <w:rsid w:val="001370C5"/>
    <w:rsid w:val="00154E65"/>
    <w:rsid w:val="00170D82"/>
    <w:rsid w:val="001830EC"/>
    <w:rsid w:val="00186D8B"/>
    <w:rsid w:val="00196824"/>
    <w:rsid w:val="001A1C11"/>
    <w:rsid w:val="001C143B"/>
    <w:rsid w:val="001E77BD"/>
    <w:rsid w:val="001F5BEF"/>
    <w:rsid w:val="00204B8A"/>
    <w:rsid w:val="0026641B"/>
    <w:rsid w:val="00276785"/>
    <w:rsid w:val="002A01CE"/>
    <w:rsid w:val="002B7CC3"/>
    <w:rsid w:val="002C66D5"/>
    <w:rsid w:val="002D428C"/>
    <w:rsid w:val="002E0EC9"/>
    <w:rsid w:val="002E5E47"/>
    <w:rsid w:val="00303F6A"/>
    <w:rsid w:val="003242EC"/>
    <w:rsid w:val="003470C3"/>
    <w:rsid w:val="003577EB"/>
    <w:rsid w:val="00360F41"/>
    <w:rsid w:val="00375841"/>
    <w:rsid w:val="00375D91"/>
    <w:rsid w:val="003A0461"/>
    <w:rsid w:val="003A3395"/>
    <w:rsid w:val="003A5467"/>
    <w:rsid w:val="003C4F96"/>
    <w:rsid w:val="003D6ACB"/>
    <w:rsid w:val="00417180"/>
    <w:rsid w:val="00420F5C"/>
    <w:rsid w:val="00433D16"/>
    <w:rsid w:val="00491791"/>
    <w:rsid w:val="004C5BDD"/>
    <w:rsid w:val="004D238C"/>
    <w:rsid w:val="004E0BBF"/>
    <w:rsid w:val="004F6244"/>
    <w:rsid w:val="00502D26"/>
    <w:rsid w:val="00504388"/>
    <w:rsid w:val="00542E61"/>
    <w:rsid w:val="005608D2"/>
    <w:rsid w:val="00566CCC"/>
    <w:rsid w:val="00570782"/>
    <w:rsid w:val="005715CC"/>
    <w:rsid w:val="00587738"/>
    <w:rsid w:val="005972C1"/>
    <w:rsid w:val="005B7710"/>
    <w:rsid w:val="005C3116"/>
    <w:rsid w:val="005D5342"/>
    <w:rsid w:val="005D7F85"/>
    <w:rsid w:val="005E345D"/>
    <w:rsid w:val="00610A5D"/>
    <w:rsid w:val="0062067E"/>
    <w:rsid w:val="006270D3"/>
    <w:rsid w:val="00631A49"/>
    <w:rsid w:val="00631F69"/>
    <w:rsid w:val="00661410"/>
    <w:rsid w:val="00665AFE"/>
    <w:rsid w:val="00672047"/>
    <w:rsid w:val="00673CAD"/>
    <w:rsid w:val="00681B3B"/>
    <w:rsid w:val="00697BAB"/>
    <w:rsid w:val="006A24DD"/>
    <w:rsid w:val="006B08F7"/>
    <w:rsid w:val="006D6A09"/>
    <w:rsid w:val="006E406E"/>
    <w:rsid w:val="007131B9"/>
    <w:rsid w:val="00715773"/>
    <w:rsid w:val="00721A51"/>
    <w:rsid w:val="00724182"/>
    <w:rsid w:val="00727489"/>
    <w:rsid w:val="007275EC"/>
    <w:rsid w:val="00730293"/>
    <w:rsid w:val="0073146C"/>
    <w:rsid w:val="007614C0"/>
    <w:rsid w:val="00762C72"/>
    <w:rsid w:val="0077380D"/>
    <w:rsid w:val="0079232B"/>
    <w:rsid w:val="007C35B5"/>
    <w:rsid w:val="007D6D7E"/>
    <w:rsid w:val="007F4057"/>
    <w:rsid w:val="00806B74"/>
    <w:rsid w:val="0081668B"/>
    <w:rsid w:val="00830F7E"/>
    <w:rsid w:val="00840FFF"/>
    <w:rsid w:val="00845582"/>
    <w:rsid w:val="00846BCB"/>
    <w:rsid w:val="00847BE2"/>
    <w:rsid w:val="0087726D"/>
    <w:rsid w:val="008C1387"/>
    <w:rsid w:val="008C2163"/>
    <w:rsid w:val="008C34F6"/>
    <w:rsid w:val="008D1C59"/>
    <w:rsid w:val="008E468D"/>
    <w:rsid w:val="008E524A"/>
    <w:rsid w:val="008E7008"/>
    <w:rsid w:val="008F2633"/>
    <w:rsid w:val="008F6849"/>
    <w:rsid w:val="00900A9C"/>
    <w:rsid w:val="00935743"/>
    <w:rsid w:val="009415E6"/>
    <w:rsid w:val="00942F2C"/>
    <w:rsid w:val="00961FF4"/>
    <w:rsid w:val="00965105"/>
    <w:rsid w:val="00966169"/>
    <w:rsid w:val="009774B1"/>
    <w:rsid w:val="009B7814"/>
    <w:rsid w:val="009C45D7"/>
    <w:rsid w:val="009F28F3"/>
    <w:rsid w:val="00A10A54"/>
    <w:rsid w:val="00A328DF"/>
    <w:rsid w:val="00A427A3"/>
    <w:rsid w:val="00A438A7"/>
    <w:rsid w:val="00A72DF0"/>
    <w:rsid w:val="00A8333F"/>
    <w:rsid w:val="00AA14BC"/>
    <w:rsid w:val="00AB4F9F"/>
    <w:rsid w:val="00AB64A6"/>
    <w:rsid w:val="00AF3480"/>
    <w:rsid w:val="00AF442D"/>
    <w:rsid w:val="00B07AEF"/>
    <w:rsid w:val="00B159E5"/>
    <w:rsid w:val="00B26751"/>
    <w:rsid w:val="00B56847"/>
    <w:rsid w:val="00B57296"/>
    <w:rsid w:val="00B73B16"/>
    <w:rsid w:val="00B820AA"/>
    <w:rsid w:val="00B824FC"/>
    <w:rsid w:val="00B87CA4"/>
    <w:rsid w:val="00B97D5C"/>
    <w:rsid w:val="00BC3133"/>
    <w:rsid w:val="00BC6262"/>
    <w:rsid w:val="00BD0E60"/>
    <w:rsid w:val="00C10B94"/>
    <w:rsid w:val="00C12948"/>
    <w:rsid w:val="00C13A63"/>
    <w:rsid w:val="00C15C4F"/>
    <w:rsid w:val="00C36E3F"/>
    <w:rsid w:val="00C46813"/>
    <w:rsid w:val="00C60A0A"/>
    <w:rsid w:val="00C813C8"/>
    <w:rsid w:val="00C841A8"/>
    <w:rsid w:val="00C92343"/>
    <w:rsid w:val="00C92F3E"/>
    <w:rsid w:val="00CB0668"/>
    <w:rsid w:val="00CC30A1"/>
    <w:rsid w:val="00CC4007"/>
    <w:rsid w:val="00CE7BBC"/>
    <w:rsid w:val="00D058DA"/>
    <w:rsid w:val="00D10199"/>
    <w:rsid w:val="00D37116"/>
    <w:rsid w:val="00D378F7"/>
    <w:rsid w:val="00D6354F"/>
    <w:rsid w:val="00D82729"/>
    <w:rsid w:val="00DA1815"/>
    <w:rsid w:val="00DB217C"/>
    <w:rsid w:val="00DD3AB9"/>
    <w:rsid w:val="00E05BB9"/>
    <w:rsid w:val="00E238B8"/>
    <w:rsid w:val="00E35017"/>
    <w:rsid w:val="00E505CB"/>
    <w:rsid w:val="00E75CF1"/>
    <w:rsid w:val="00EA0F7C"/>
    <w:rsid w:val="00EA423D"/>
    <w:rsid w:val="00EB0F02"/>
    <w:rsid w:val="00F015AC"/>
    <w:rsid w:val="00F46EC7"/>
    <w:rsid w:val="00F575C4"/>
    <w:rsid w:val="00F604D3"/>
    <w:rsid w:val="00F6141C"/>
    <w:rsid w:val="00F77A95"/>
    <w:rsid w:val="00F83753"/>
    <w:rsid w:val="00FA64F5"/>
    <w:rsid w:val="00FA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19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1B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1B9"/>
    <w:pPr>
      <w:keepNext/>
      <w:ind w:left="-567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6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10"/>
    <w:qFormat/>
    <w:rsid w:val="00713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DF66D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131B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6D7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131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7814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131B9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847BE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7BE2"/>
    <w:rPr>
      <w:rFonts w:ascii="Consolas" w:eastAsia="Times New Roman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8C21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0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01C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A0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01CE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rsid w:val="00A4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27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92F3E"/>
    <w:pPr>
      <w:ind w:left="720"/>
    </w:pPr>
  </w:style>
  <w:style w:type="character" w:styleId="Hyperlink">
    <w:name w:val="Hyperlink"/>
    <w:basedOn w:val="DefaultParagraphFont"/>
    <w:uiPriority w:val="99"/>
    <w:rsid w:val="00900A9C"/>
    <w:rPr>
      <w:rFonts w:cs="Times New Roman"/>
      <w:color w:val="0000FF"/>
      <w:u w:val="single"/>
    </w:rPr>
  </w:style>
  <w:style w:type="character" w:customStyle="1" w:styleId="content4">
    <w:name w:val="content4"/>
    <w:basedOn w:val="DefaultParagraphFont"/>
    <w:uiPriority w:val="99"/>
    <w:rsid w:val="00BC6262"/>
  </w:style>
  <w:style w:type="character" w:styleId="CommentReference">
    <w:name w:val="annotation reference"/>
    <w:basedOn w:val="DefaultParagraphFont"/>
    <w:rsid w:val="00C813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13C8"/>
  </w:style>
  <w:style w:type="character" w:customStyle="1" w:styleId="CommentTextChar">
    <w:name w:val="Comment Text Char"/>
    <w:basedOn w:val="DefaultParagraphFont"/>
    <w:link w:val="CommentText"/>
    <w:rsid w:val="00C813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1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13C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1B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1B9"/>
    <w:pPr>
      <w:keepNext/>
      <w:ind w:left="-567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6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10"/>
    <w:qFormat/>
    <w:rsid w:val="00713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DF66D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131B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6D7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131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7814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131B9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847BE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7BE2"/>
    <w:rPr>
      <w:rFonts w:ascii="Consolas" w:eastAsia="Times New Roman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8C21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0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01C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A0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01CE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rsid w:val="00A4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27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92F3E"/>
    <w:pPr>
      <w:ind w:left="720"/>
    </w:pPr>
  </w:style>
  <w:style w:type="character" w:styleId="Hyperlink">
    <w:name w:val="Hyperlink"/>
    <w:basedOn w:val="DefaultParagraphFont"/>
    <w:uiPriority w:val="99"/>
    <w:rsid w:val="00900A9C"/>
    <w:rPr>
      <w:rFonts w:cs="Times New Roman"/>
      <w:color w:val="0000FF"/>
      <w:u w:val="single"/>
    </w:rPr>
  </w:style>
  <w:style w:type="character" w:customStyle="1" w:styleId="content4">
    <w:name w:val="content4"/>
    <w:basedOn w:val="DefaultParagraphFont"/>
    <w:uiPriority w:val="99"/>
    <w:rsid w:val="00BC6262"/>
  </w:style>
  <w:style w:type="character" w:styleId="CommentReference">
    <w:name w:val="annotation reference"/>
    <w:basedOn w:val="DefaultParagraphFont"/>
    <w:rsid w:val="00C813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13C8"/>
  </w:style>
  <w:style w:type="character" w:customStyle="1" w:styleId="CommentTextChar">
    <w:name w:val="Comment Text Char"/>
    <w:basedOn w:val="DefaultParagraphFont"/>
    <w:link w:val="CommentText"/>
    <w:rsid w:val="00C813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1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13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E6BFDCAF2ED45BD4AACA2057C1327" ma:contentTypeVersion="0" ma:contentTypeDescription="Create a new document." ma:contentTypeScope="" ma:versionID="25b20204db15bfde8c6b2b2adb7e66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DCB0-F156-488E-9C74-7675E4866932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AA361-5748-4437-8D67-24D2EA7F0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E6765-0DE4-4FE5-85E6-6F879D00F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A0C46D-AB02-4255-B7B2-A7C6DAD8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8316372B</Template>
  <TotalTime>0</TotalTime>
  <Pages>1</Pages>
  <Words>452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Coventry University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Carmela Bosangit</dc:creator>
  <cp:lastModifiedBy>Philip Dunham</cp:lastModifiedBy>
  <cp:revision>2</cp:revision>
  <cp:lastPrinted>2016-04-01T14:23:00Z</cp:lastPrinted>
  <dcterms:created xsi:type="dcterms:W3CDTF">2018-06-20T10:45:00Z</dcterms:created>
  <dcterms:modified xsi:type="dcterms:W3CDTF">2018-06-20T10:45:00Z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0x010100932E6BFDCAF2ED45BD4AACA2057C1327</vt:lpwstr>
  </property>
</Properties>
</file>